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00B2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24765</wp:posOffset>
                </wp:positionV>
                <wp:extent cx="3924300" cy="3822700"/>
                <wp:effectExtent l="0" t="0" r="0" b="63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822700"/>
                          <a:chOff x="0" y="0"/>
                          <a:chExt cx="3924300" cy="3822700"/>
                        </a:xfrm>
                      </wpg:grpSpPr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0" y="0"/>
                            <a:ext cx="33020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C07" w:rsidRPr="0016730F" w:rsidRDefault="00187C07" w:rsidP="00187C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35560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C07" w:rsidRPr="0016730F" w:rsidRDefault="00187C07" w:rsidP="00187C0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5200" y="3619500"/>
                            <a:ext cx="2959100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C07" w:rsidRPr="00000B2D" w:rsidRDefault="00187C07" w:rsidP="00187C0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000B2D">
                                <w:rPr>
                                  <w:b/>
                                  <w:sz w:val="24"/>
                                </w:rPr>
                                <w:t>NOTE: Chip back must be connected to 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876300" y="635000"/>
                            <a:ext cx="2857500" cy="2368550"/>
                            <a:chOff x="0" y="0"/>
                            <a:chExt cx="2857500" cy="2368550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254000" y="0"/>
                              <a:ext cx="2362200" cy="2368550"/>
                              <a:chOff x="0" y="0"/>
                              <a:chExt cx="3492500" cy="3505200"/>
                            </a:xfrm>
                          </wpg:grpSpPr>
                          <wps:wsp>
                            <wps:cNvPr id="22" name="Rectangle 2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492500" cy="3505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39700" y="1651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086100" y="1651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39700" y="13970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39700" y="19431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086100" y="10160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86100" y="13970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111500" y="2362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086100" y="31115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286000" y="31115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679700" y="31115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7653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4351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0160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6604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79400" y="2870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0" y="114300"/>
                              <a:ext cx="2857500" cy="2155190"/>
                              <a:chOff x="0" y="0"/>
                              <a:chExt cx="2857500" cy="2155190"/>
                            </a:xfrm>
                          </wpg:grpSpPr>
                          <wps:wsp>
                            <wps:cNvPr id="2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481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000B2D" w:rsidRP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Pr="00000B2D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00B2D" w:rsidRPr="0016730F" w:rsidRDefault="00000B2D" w:rsidP="00000B2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5100" y="0"/>
                                <a:ext cx="152400" cy="191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0B2D" w:rsidRPr="0016730F" w:rsidRDefault="00000B2D" w:rsidP="00000B2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9400" y="1130300"/>
                                <a:ext cx="3683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B2D" w:rsidRPr="00000B2D" w:rsidRDefault="00000B2D" w:rsidP="00000B2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0B2D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000B2D" w:rsidRPr="00000B2D" w:rsidRDefault="00000B2D" w:rsidP="00000B2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00B2D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1752600" y="1485900"/>
                                <a:ext cx="0" cy="669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94.2pt;margin-top:1.95pt;width:309pt;height:301pt;z-index:251701248" coordsize="39243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2225;width:3302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187C07" w:rsidRPr="0016730F" w:rsidRDefault="00187C07" w:rsidP="00187C0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5" o:spid="_x0000_s1028" type="#_x0000_t202" style="position:absolute;top:14859;width:3556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187C07" w:rsidRPr="0016730F" w:rsidRDefault="00187C07" w:rsidP="00187C0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5" o:spid="_x0000_s1029" type="#_x0000_t202" style="position:absolute;left:9652;top:36195;width:2959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187C07" w:rsidRPr="00000B2D" w:rsidRDefault="00187C07" w:rsidP="00187C0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000B2D">
                          <w:rPr>
                            <w:b/>
                            <w:sz w:val="24"/>
                          </w:rPr>
                          <w:t>NOTE: Chip back must be connected to V-</w:t>
                        </w:r>
                      </w:p>
                    </w:txbxContent>
                  </v:textbox>
                </v:shape>
                <v:group id="Group 29" o:spid="_x0000_s1030" style="position:absolute;left:8763;top:6350;width:28575;height:23685" coordsize="28575,2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3" o:spid="_x0000_s1031" style="position:absolute;left:2540;width:23622;height:23685" coordsize="34925,35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rect id="Rectangle 22" o:spid="_x0000_s1032" style="position:absolute;width:34925;height:3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EXb0A&#10;AADbAAAADwAAAGRycy9kb3ducmV2LnhtbESPzQrCMBCE74LvEFbwpqlFRKpRRBAUT/7hdWnWtths&#10;ShM1vr0RBI/DzHzDzJfB1OJJrassKxgNExDEudUVFwrOp81gCsJ5ZI21ZVLwJgfLRbczx0zbFx/o&#10;efSFiBB2GSoovW8yKV1ekkE3tA1x9G62NeijbAupW3xFuKllmiQTabDiuFBiQ+uS8vvxYRQEN17L&#10;sNv7yl2uDxs29syHsVL9XljNQHgK/h/+tbdaQZr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GEXb0AAADbAAAADwAAAAAAAAAAAAAAAACYAgAAZHJzL2Rvd25yZXYu&#10;eG1sUEsFBgAAAAAEAAQA9QAAAIIDAAAAAA==&#10;" fillcolor="white [3201]" strokecolor="black [3200]">
                      <v:path arrowok="t"/>
                      <o:lock v:ext="edit" aspectratio="t"/>
                    </v:rect>
                    <v:rect id="Rectangle 6" o:spid="_x0000_s1033" style="position:absolute;left:1397;top:1651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4" style="position:absolute;left:30861;top:1651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1397;top:13970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1397;top:19431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1" o:spid="_x0000_s1037" style="position:absolute;left:30861;top:10160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30861;top:13970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31115;top:23622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30861;top:31115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zicMA&#10;AADbAAAADwAAAGRycy9kb3ducmV2LnhtbERPTWvCQBC9C/0Pywi9SN1YxJTUTQiVgoIXbWlzHLLT&#10;JDU7G7JbE/+9Kwi9zeN9zjobTSvO1LvGsoLFPAJBXFrdcKXg8+P96QWE88gaW8uk4EIOsvRhssZE&#10;24EPdD76SoQQdgkqqL3vEildWZNBN7cdceB+bG/QB9hXUvc4hHDTyucoWkmDDYeGGjt6q6k8Hf+M&#10;gv1uU2j3O/u+xF1e5HooYve1VepxOuavIDyN/l98d291mL+E2y/hAJ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izicMAAADbAAAADwAAAAAAAAAAAAAAAACYAgAAZHJzL2Rv&#10;d25yZXYueG1sUEsFBgAAAAAEAAQA9QAAAIgDAAAAAA==&#10;" fillcolor="#bfbfbf [2412]" stroked="f"/>
                    <v:rect id="Rectangle 15" o:spid="_x0000_s1041" style="position:absolute;left:22860;top:31115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UlcIA&#10;AADbAAAADwAAAGRycy9kb3ducmV2LnhtbERPS2vCQBC+F/wPywheRDeVViS6CVINtL0ZH+chOybB&#10;7GzMrpr213cLhd7m43vOKu1NI+7UudqygudpBIK4sLrmUsFhn00WIJxH1thYJgVf5CBNBk8rjLV9&#10;8I7uuS9FCGEXo4LK+zaW0hUVGXRT2xIH7mw7gz7ArpS6w0cIN42cRdFcGqw5NFTY0ltFxSW/GQUn&#10;/Lhud7o9vBwzzDefdpyV32OlRsN+vQThqff/4j/3uw7zX+H3l3C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SVwgAAANsAAAAPAAAAAAAAAAAAAAAAAJgCAABkcnMvZG93&#10;bnJldi54bWxQSwUGAAAAAAQABAD1AAAAhwMAAAAA&#10;" fillcolor="#bfbfbf" stroked="f"/>
                    <v:rect id="Rectangle 16" o:spid="_x0000_s1042" style="position:absolute;left:26797;top:31115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K4sIA&#10;AADbAAAADwAAAGRycy9kb3ducmV2LnhtbERPTWvCQBC9F/wPywi9BN20lCDRVcQaaHtLqp6H7JgE&#10;s7Mxu5q0v75bKPQ2j/c5q81oWnGn3jWWFTzNYxDEpdUNVwoOn9lsAcJ5ZI2tZVLwRQ4268nDClNt&#10;B87pXvhKhBB2KSqove9SKV1Zk0E3tx1x4M62N+gD7CupexxCuGnlcxwn0mDDoaHGjnY1lZfiZhSc&#10;8P26z3V3eDlmWLx+2CirviOlHqfjdgnC0+j/xX/uNx3mJ/D7Szh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kriwgAAANsAAAAPAAAAAAAAAAAAAAAAAJgCAABkcnMvZG93&#10;bnJldi54bWxQSwUGAAAAAAQABAD1AAAAhwMAAAAA&#10;" fillcolor="#bfbfbf" stroked="f"/>
                    <v:rect id="Rectangle 17" o:spid="_x0000_s1043" style="position:absolute;left:17653;top:28702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vecIA&#10;AADbAAAADwAAAGRycy9kb3ducmV2LnhtbERPS2vCQBC+F/wPywheRDeVUiW6CVINtL0ZH+chOybB&#10;7GzMrpr213cLhd7m43vOKu1NI+7UudqygudpBIK4sLrmUsFhn00WIJxH1thYJgVf5CBNBk8rjLV9&#10;8I7uuS9FCGEXo4LK+zaW0hUVGXRT2xIH7mw7gz7ArpS6w0cIN42cRdGrNFhzaKiwpbeKikt+MwpO&#10;+HHd7nR7eDlmmG8+7Tgrv8dKjYb9egnCU+//xX/udx3mz+H3l3C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u95wgAAANsAAAAPAAAAAAAAAAAAAAAAAJgCAABkcnMvZG93&#10;bnJldi54bWxQSwUGAAAAAAQABAD1AAAAhwMAAAAA&#10;" fillcolor="#bfbfbf" stroked="f"/>
                    <v:rect id="Rectangle 18" o:spid="_x0000_s1044" style="position:absolute;left:14351;top:28702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7C8QA&#10;AADbAAAADwAAAGRycy9kb3ducmV2LnhtbESPQWvCQBCF74L/YRmhF6mbliKSuorYBqw3U+15yE6T&#10;YHY2Zrca/fXOQehthvfmvW/my9416kxdqD0beJkkoIgLb2suDey/s+cZqBCRLTaeycCVAiwXw8Ec&#10;U+svvKNzHkslIRxSNFDF2KZah6Iih2HiW2LRfn3nMMraldp2eJFw1+jXJJlqhzVLQ4UtrSsqjvmf&#10;M/CDX6fPnW33b4cM84+tH2flbWzM06hfvYOK1Md/8+N6YwVfY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ewvEAAAA2wAAAA8AAAAAAAAAAAAAAAAAmAIAAGRycy9k&#10;b3ducmV2LnhtbFBLBQYAAAAABAAEAPUAAACJAwAAAAA=&#10;" fillcolor="#bfbfbf" stroked="f"/>
                    <v:rect id="Rectangle 19" o:spid="_x0000_s1045" style="position:absolute;left:10160;top:28702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ekMIA&#10;AADbAAAADwAAAGRycy9kb3ducmV2LnhtbERPS2vCQBC+F/wPywheRDeVUjS6CVINtL0ZH+chOybB&#10;7GzMrpr213cLhd7m43vOKu1NI+7UudqygudpBIK4sLrmUsFhn03mIJxH1thYJgVf5CBNBk8rjLV9&#10;8I7uuS9FCGEXo4LK+zaW0hUVGXRT2xIH7mw7gz7ArpS6w0cIN42cRdGrNFhzaKiwpbeKikt+MwpO&#10;+HHd7nR7eDlmmG8+7Tgrv8dKjYb9egnCU+//xX/udx3mL+D3l3C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d6QwgAAANsAAAAPAAAAAAAAAAAAAAAAAJgCAABkcnMvZG93&#10;bnJldi54bWxQSwUGAAAAAAQABAD1AAAAhwMAAAAA&#10;" fillcolor="#bfbfbf" stroked="f"/>
                    <v:rect id="Rectangle 20" o:spid="_x0000_s1046" style="position:absolute;left:6604;top:28702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9sMEA&#10;AADbAAAADwAAAGRycy9kb3ducmV2LnhtbERPy2rCQBTdF/yH4Qpugk4aSpHoKGIbaLszPtaXzDUJ&#10;Zu6kmTFJ+/WdRcHl4bzX29E0oqfO1ZYVPC9iEMSF1TWXCk7HbL4E4TyyxsYyKfghB9vN5GmNqbYD&#10;H6jPfSlCCLsUFVTet6mUrqjIoFvYljhwV9sZ9AF2pdQdDiHcNDKJ41dpsObQUGFL+4qKW343Ci74&#10;+f1+0O3p5Zxh/vZlo6z8jZSaTcfdCoSn0T/E/+4PrSAJ6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3vbDBAAAA2wAAAA8AAAAAAAAAAAAAAAAAmAIAAGRycy9kb3du&#10;cmV2LnhtbFBLBQYAAAAABAAEAPUAAACGAwAAAAA=&#10;" fillcolor="#bfbfbf" stroked="f"/>
                    <v:rect id="Rectangle 21" o:spid="_x0000_s1047" style="position:absolute;left:2794;top:28702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YK8MA&#10;AADbAAAADwAAAGRycy9kb3ducmV2LnhtbESPQYvCMBSE74L/ITzBi2iqiEjXKKJbcL1Zdc+P5m1b&#10;tnmpTVa7/nojCB6HmfmGWaxaU4krNa60rGA8ikAQZ1aXnCs4HZPhHITzyBory6Tgnxyslt3OAmNt&#10;b3yga+pzESDsYlRQeF/HUrqsIINuZGvi4P3YxqAPssmlbvAW4KaSkyiaSYMlh4UCa9oUlP2mf0bB&#10;N35dPg+6Pk3PCabbvR0k+X2gVL/Xrj9AeGr9O/xq77SCyR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sYK8MAAADbAAAADwAAAAAAAAAAAAAAAACYAgAAZHJzL2Rv&#10;d25yZXYueG1sUEsFBgAAAAAEAAQA9QAAAIgDAAAAAA==&#10;" fillcolor="#bfbfbf" stroked="f"/>
                  </v:group>
                  <v:group id="Group 28" o:spid="_x0000_s1048" style="position:absolute;top:1143;width:28575;height:21551" coordsize="28575,2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15" o:spid="_x0000_s1049" type="#_x0000_t202" style="position:absolute;width:2209;height:14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000B2D" w:rsidRPr="00000B2D" w:rsidRDefault="00000B2D" w:rsidP="00000B2D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000B2D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Pr="00000B2D" w:rsidRDefault="00000B2D" w:rsidP="00000B2D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000B2D" w:rsidRPr="0016730F" w:rsidRDefault="00000B2D" w:rsidP="00000B2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5" o:spid="_x0000_s1050" type="#_x0000_t202" style="position:absolute;left:27051;width:1524;height:19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0B2D" w:rsidRPr="0016730F" w:rsidRDefault="00000B2D" w:rsidP="00000B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5" o:spid="_x0000_s1051" type="#_x0000_t202" style="position:absolute;left:15494;top:11303;width:368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000B2D" w:rsidRPr="00000B2D" w:rsidRDefault="00000B2D" w:rsidP="00000B2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00B2D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000B2D" w:rsidRPr="00000B2D" w:rsidRDefault="00000B2D" w:rsidP="00000B2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00B2D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52" type="#_x0000_t32" style="position:absolute;left:17526;top:14859;width:0;height:6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00B4">
        <w:rPr>
          <w:b/>
          <w:sz w:val="24"/>
        </w:rPr>
        <w:t>V-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E00B4">
        <w:rPr>
          <w:b/>
          <w:sz w:val="24"/>
        </w:rPr>
        <w:t>Z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1E00B4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1E00B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54329">
        <w:rPr>
          <w:b/>
          <w:noProof/>
          <w:sz w:val="28"/>
          <w:szCs w:val="28"/>
        </w:rPr>
        <w:t>8/22/16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E00B4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254329">
        <w:rPr>
          <w:b/>
          <w:sz w:val="28"/>
        </w:rPr>
        <w:t>3</w:t>
      </w:r>
      <w:r w:rsidR="001E00B4">
        <w:rPr>
          <w:b/>
          <w:sz w:val="28"/>
        </w:rPr>
        <w:t>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0B2D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87C07"/>
    <w:rsid w:val="001954D3"/>
    <w:rsid w:val="00197ECC"/>
    <w:rsid w:val="001A162B"/>
    <w:rsid w:val="001A1A56"/>
    <w:rsid w:val="001A5830"/>
    <w:rsid w:val="001C4B6D"/>
    <w:rsid w:val="001E00B4"/>
    <w:rsid w:val="001F2A9F"/>
    <w:rsid w:val="00205FD8"/>
    <w:rsid w:val="00227D8D"/>
    <w:rsid w:val="00230B87"/>
    <w:rsid w:val="00236824"/>
    <w:rsid w:val="002412FA"/>
    <w:rsid w:val="00252D67"/>
    <w:rsid w:val="00254329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A780-C4AF-4F1E-B96B-EAF6684E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13</TotalTime>
  <Pages>1</Pages>
  <Words>81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2016-08-22T17:01:00Z</dcterms:created>
  <dcterms:modified xsi:type="dcterms:W3CDTF">2016-08-22T17:16:00Z</dcterms:modified>
</cp:coreProperties>
</file>